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14:paraId="2231D5F2" w14:textId="77777777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14:paraId="710FB323" w14:textId="77777777"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 inden første vejledning</w:t>
            </w:r>
          </w:p>
          <w:p w14:paraId="02583D3B" w14:textId="77777777"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 xml:space="preserve">Vejledningsarket skal udfyldes inden vejledningen og </w:t>
            </w:r>
            <w:r w:rsidR="00897715">
              <w:rPr>
                <w:b/>
                <w:color w:val="FFFFFF" w:themeColor="background1"/>
              </w:rPr>
              <w:t>skal medbringes til</w:t>
            </w:r>
            <w:r w:rsidRPr="005B6A8F">
              <w:rPr>
                <w:b/>
                <w:color w:val="FFFFFF" w:themeColor="background1"/>
              </w:rPr>
              <w:t xml:space="preserve"> vejledning.</w:t>
            </w:r>
          </w:p>
          <w:p w14:paraId="0E31A91F" w14:textId="77777777" w:rsidR="005B6A8F" w:rsidRDefault="005B6A8F" w:rsidP="005B6A8F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14:paraId="6CE95A8F" w14:textId="77777777" w:rsidR="00A95DD6" w:rsidRDefault="00A95DD6" w:rsidP="0062459F">
      <w:pPr>
        <w:shd w:val="clear" w:color="auto" w:fill="FFFFFF"/>
        <w:rPr>
          <w:b/>
        </w:rPr>
      </w:pPr>
    </w:p>
    <w:p w14:paraId="4F442240" w14:textId="77777777" w:rsidR="0062459F" w:rsidRPr="003358AF" w:rsidRDefault="0062459F" w:rsidP="0062459F">
      <w:pPr>
        <w:shd w:val="clear" w:color="auto" w:fill="FFFFFF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14:paraId="3A6483EE" w14:textId="77777777" w:rsidTr="009F1075">
        <w:tc>
          <w:tcPr>
            <w:tcW w:w="9670" w:type="dxa"/>
            <w:shd w:val="clear" w:color="auto" w:fill="auto"/>
          </w:tcPr>
          <w:p w14:paraId="03E2C64C" w14:textId="77777777" w:rsidR="0062459F" w:rsidRPr="00D9467F" w:rsidRDefault="0062459F" w:rsidP="009F1075">
            <w:pPr>
              <w:spacing w:after="0" w:line="240" w:lineRule="auto"/>
            </w:pPr>
          </w:p>
          <w:p w14:paraId="2DDE0B4E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3D261E13" w14:textId="77777777" w:rsidR="0062459F" w:rsidRDefault="0062459F" w:rsidP="0062459F">
      <w:pPr>
        <w:shd w:val="clear" w:color="auto" w:fill="FFFFFF"/>
      </w:pPr>
    </w:p>
    <w:p w14:paraId="7A5C85DB" w14:textId="77777777" w:rsidR="0062459F" w:rsidRPr="003358AF" w:rsidRDefault="0062459F" w:rsidP="0062459F">
      <w:pPr>
        <w:shd w:val="clear" w:color="auto" w:fill="FFFFFF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14:paraId="1ED173F5" w14:textId="77777777" w:rsidTr="009F1075">
        <w:tc>
          <w:tcPr>
            <w:tcW w:w="9670" w:type="dxa"/>
            <w:shd w:val="clear" w:color="auto" w:fill="auto"/>
          </w:tcPr>
          <w:p w14:paraId="4A882349" w14:textId="77777777" w:rsidR="0062459F" w:rsidRPr="00D9467F" w:rsidRDefault="0062459F" w:rsidP="009F1075">
            <w:pPr>
              <w:spacing w:after="0" w:line="240" w:lineRule="auto"/>
            </w:pPr>
          </w:p>
          <w:p w14:paraId="63BE83C1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645A469C" w14:textId="77777777" w:rsidR="0062459F" w:rsidRDefault="0062459F" w:rsidP="0062459F">
      <w:pPr>
        <w:shd w:val="clear" w:color="auto" w:fill="FFFFFF"/>
        <w:rPr>
          <w:b/>
        </w:rPr>
      </w:pPr>
    </w:p>
    <w:p w14:paraId="7653A8E2" w14:textId="47FD5216" w:rsidR="0062459F" w:rsidRPr="003358AF" w:rsidRDefault="0062459F" w:rsidP="0062459F">
      <w:pPr>
        <w:shd w:val="clear" w:color="auto" w:fill="FFFFFF"/>
        <w:rPr>
          <w:b/>
        </w:rPr>
      </w:pPr>
      <w:r>
        <w:rPr>
          <w:b/>
        </w:rPr>
        <w:t>O</w:t>
      </w:r>
      <w:r w:rsidRPr="003358AF">
        <w:rPr>
          <w:b/>
        </w:rPr>
        <w:t>verordnet emne</w:t>
      </w:r>
      <w:r w:rsidR="00867D83">
        <w:rPr>
          <w:b/>
        </w:rPr>
        <w:t>/det du vil undersøge</w:t>
      </w:r>
      <w:r w:rsidRPr="003358AF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14:paraId="19EF4F0C" w14:textId="77777777" w:rsidTr="009F1075">
        <w:tc>
          <w:tcPr>
            <w:tcW w:w="9670" w:type="dxa"/>
            <w:shd w:val="clear" w:color="auto" w:fill="auto"/>
          </w:tcPr>
          <w:p w14:paraId="0282DA9E" w14:textId="77777777" w:rsidR="0062459F" w:rsidRPr="00D9467F" w:rsidRDefault="0062459F" w:rsidP="009F1075">
            <w:pPr>
              <w:spacing w:after="0" w:line="240" w:lineRule="auto"/>
            </w:pPr>
          </w:p>
          <w:p w14:paraId="7109A441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0CB84C77" w14:textId="77777777" w:rsidR="0062459F" w:rsidRDefault="0062459F" w:rsidP="0062459F">
      <w:pPr>
        <w:shd w:val="clear" w:color="auto" w:fill="FFFFFF"/>
      </w:pPr>
    </w:p>
    <w:p w14:paraId="155A2130" w14:textId="1C5E3255" w:rsidR="0062459F" w:rsidRDefault="0062459F" w:rsidP="0062459F">
      <w:pPr>
        <w:shd w:val="clear" w:color="auto" w:fill="FFFFFF"/>
        <w:rPr>
          <w:b/>
        </w:rPr>
      </w:pPr>
      <w:r>
        <w:rPr>
          <w:b/>
        </w:rPr>
        <w:t>Dine overvejelser i forhold til det</w:t>
      </w:r>
      <w:r w:rsidR="00867D83">
        <w:rPr>
          <w:b/>
        </w:rPr>
        <w:t xml:space="preserve"> </w:t>
      </w:r>
      <w:r>
        <w:rPr>
          <w:b/>
        </w:rPr>
        <w:t>overordnede emne</w:t>
      </w:r>
      <w:r w:rsidR="00867D83">
        <w:rPr>
          <w:b/>
        </w:rPr>
        <w:t>/problemformulering</w:t>
      </w:r>
      <w:r>
        <w:rPr>
          <w:b/>
        </w:rPr>
        <w:t xml:space="preserve">: </w:t>
      </w:r>
    </w:p>
    <w:p w14:paraId="3DB7EB81" w14:textId="77777777" w:rsidR="0062459F" w:rsidRPr="00572584" w:rsidRDefault="0062459F" w:rsidP="0062459F">
      <w:pPr>
        <w:spacing w:after="0" w:line="240" w:lineRule="auto"/>
        <w:ind w:left="709"/>
        <w:rPr>
          <w:b/>
          <w:sz w:val="20"/>
          <w:szCs w:val="20"/>
        </w:rPr>
      </w:pPr>
      <w:r w:rsidRPr="00572584">
        <w:rPr>
          <w:b/>
          <w:sz w:val="20"/>
          <w:szCs w:val="20"/>
        </w:rPr>
        <w:t>Hjælpeformuleringer:</w:t>
      </w:r>
    </w:p>
    <w:p w14:paraId="53D28F20" w14:textId="77777777"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Jeg vil …..( din hensigt: Du vil undersøge, finde forklaringer på, fortolke, analysere, diskutere …… )</w:t>
      </w:r>
    </w:p>
    <w:p w14:paraId="4FC9A19B" w14:textId="4D1DD938"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Jeg har tænkt mig at besvare problemet ud fra følgende…. (valg af materialer</w:t>
      </w:r>
      <w:r w:rsidR="00EA172B">
        <w:rPr>
          <w:sz w:val="20"/>
          <w:szCs w:val="20"/>
        </w:rPr>
        <w:t>/empiri</w:t>
      </w:r>
      <w:bookmarkStart w:id="0" w:name="_GoBack"/>
      <w:bookmarkEnd w:id="0"/>
      <w:r w:rsidRPr="00572584">
        <w:rPr>
          <w:sz w:val="20"/>
          <w:szCs w:val="20"/>
        </w:rPr>
        <w:t>)</w:t>
      </w:r>
    </w:p>
    <w:p w14:paraId="05498F21" w14:textId="77777777"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Nogle vigtige ord og begreber er….. ( begrebsdefinitioner)</w:t>
      </w:r>
    </w:p>
    <w:p w14:paraId="720493F7" w14:textId="77777777"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Jeg vil kun beskæftige mig med …. Fordi….. ( afgrænsning)</w:t>
      </w:r>
    </w:p>
    <w:p w14:paraId="34AD66AA" w14:textId="77777777" w:rsidR="0062459F" w:rsidRPr="00572584" w:rsidRDefault="0062459F" w:rsidP="0062459F">
      <w:pPr>
        <w:spacing w:after="0" w:line="240" w:lineRule="auto"/>
        <w:ind w:left="720"/>
        <w:rPr>
          <w:sz w:val="20"/>
          <w:szCs w:val="20"/>
        </w:rPr>
      </w:pPr>
      <w:r w:rsidRPr="00572584">
        <w:rPr>
          <w:sz w:val="20"/>
          <w:szCs w:val="20"/>
        </w:rPr>
        <w:t>Foreløbig forestiller jeg mig disse afsnit i denne rækkefølge…… (indhold og disposition)</w:t>
      </w:r>
    </w:p>
    <w:p w14:paraId="73C02FC4" w14:textId="77777777" w:rsidR="00867D83" w:rsidRDefault="00867D83" w:rsidP="00867D83">
      <w:pPr>
        <w:spacing w:after="0" w:line="240" w:lineRule="auto"/>
        <w:rPr>
          <w:b/>
        </w:rPr>
      </w:pPr>
      <w:r>
        <w:rPr>
          <w:b/>
        </w:rPr>
        <w:t xml:space="preserve">Overvej om du kan bruge den videnskabelige basismodel? </w:t>
      </w:r>
    </w:p>
    <w:p w14:paraId="429969A9" w14:textId="3BBFB09E" w:rsidR="00867D83" w:rsidRDefault="00867D83" w:rsidP="00867D83">
      <w:pPr>
        <w:spacing w:after="0" w:line="240" w:lineRule="auto"/>
        <w:rPr>
          <w:b/>
          <w:color w:val="FFFFFF" w:themeColor="background1"/>
          <w:sz w:val="32"/>
          <w:szCs w:val="32"/>
        </w:rPr>
      </w:pPr>
      <w:hyperlink r:id="rId6" w:history="1">
        <w:r w:rsidRPr="00972F3D">
          <w:rPr>
            <w:rStyle w:val="Hyperlink"/>
          </w:rPr>
          <w:t>http://octavius.vibygym.dk/den-videnskabelige-basismodel-srp.html</w:t>
        </w:r>
      </w:hyperlink>
    </w:p>
    <w:p w14:paraId="7B484C04" w14:textId="12775BFA" w:rsidR="0062459F" w:rsidRPr="004A74CA" w:rsidRDefault="0062459F" w:rsidP="0062459F">
      <w:pPr>
        <w:shd w:val="clear" w:color="auto" w:fill="FFFFFF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14:paraId="2CB37BB2" w14:textId="77777777" w:rsidTr="009F1075">
        <w:tc>
          <w:tcPr>
            <w:tcW w:w="9670" w:type="dxa"/>
            <w:shd w:val="clear" w:color="auto" w:fill="auto"/>
          </w:tcPr>
          <w:p w14:paraId="1F992181" w14:textId="77777777" w:rsidR="0062459F" w:rsidRDefault="0062459F" w:rsidP="009F1075">
            <w:pPr>
              <w:spacing w:after="0" w:line="240" w:lineRule="auto"/>
            </w:pPr>
          </w:p>
          <w:p w14:paraId="50A702A4" w14:textId="77777777" w:rsidR="0062459F" w:rsidRDefault="0062459F" w:rsidP="009F1075">
            <w:pPr>
              <w:spacing w:after="0" w:line="240" w:lineRule="auto"/>
            </w:pPr>
          </w:p>
          <w:p w14:paraId="321D30EF" w14:textId="77777777" w:rsidR="0062459F" w:rsidRDefault="0062459F" w:rsidP="009F1075">
            <w:pPr>
              <w:spacing w:after="0" w:line="240" w:lineRule="auto"/>
            </w:pPr>
          </w:p>
          <w:p w14:paraId="24EB151F" w14:textId="77777777" w:rsidR="0062459F" w:rsidRDefault="0062459F" w:rsidP="009F1075">
            <w:pPr>
              <w:spacing w:after="0" w:line="240" w:lineRule="auto"/>
            </w:pPr>
          </w:p>
          <w:p w14:paraId="699606FF" w14:textId="77777777" w:rsidR="0062459F" w:rsidRDefault="0062459F" w:rsidP="009F1075">
            <w:pPr>
              <w:spacing w:after="0" w:line="240" w:lineRule="auto"/>
            </w:pPr>
          </w:p>
          <w:p w14:paraId="3B976271" w14:textId="77777777" w:rsidR="0062459F" w:rsidRDefault="0062459F" w:rsidP="009F1075">
            <w:pPr>
              <w:spacing w:after="0" w:line="240" w:lineRule="auto"/>
            </w:pPr>
          </w:p>
          <w:p w14:paraId="39A861EB" w14:textId="77777777" w:rsidR="0062459F" w:rsidRDefault="0062459F" w:rsidP="009F1075">
            <w:pPr>
              <w:spacing w:after="0" w:line="240" w:lineRule="auto"/>
            </w:pPr>
          </w:p>
          <w:p w14:paraId="0BC1382F" w14:textId="77777777" w:rsidR="0062459F" w:rsidRDefault="0062459F" w:rsidP="009F1075">
            <w:pPr>
              <w:spacing w:after="0" w:line="240" w:lineRule="auto"/>
            </w:pPr>
          </w:p>
          <w:p w14:paraId="0E952550" w14:textId="77777777" w:rsidR="0062459F" w:rsidRDefault="0062459F" w:rsidP="009F1075">
            <w:pPr>
              <w:spacing w:after="0" w:line="240" w:lineRule="auto"/>
            </w:pPr>
          </w:p>
          <w:p w14:paraId="0AC5376C" w14:textId="77777777" w:rsidR="0062459F" w:rsidRPr="00D9467F" w:rsidRDefault="0062459F" w:rsidP="009F1075">
            <w:pPr>
              <w:spacing w:after="0" w:line="240" w:lineRule="auto"/>
            </w:pPr>
          </w:p>
          <w:p w14:paraId="4AEBD70B" w14:textId="77777777" w:rsidR="0062459F" w:rsidRPr="00D9467F" w:rsidRDefault="0062459F" w:rsidP="009F1075">
            <w:pPr>
              <w:spacing w:after="0" w:line="240" w:lineRule="auto"/>
            </w:pPr>
          </w:p>
          <w:p w14:paraId="54A58C4C" w14:textId="77777777" w:rsidR="0062459F" w:rsidRDefault="0062459F" w:rsidP="009F1075">
            <w:pPr>
              <w:spacing w:after="0" w:line="240" w:lineRule="auto"/>
            </w:pPr>
          </w:p>
          <w:p w14:paraId="6E042E80" w14:textId="77777777" w:rsidR="0062459F" w:rsidRDefault="0062459F" w:rsidP="009F1075">
            <w:pPr>
              <w:spacing w:after="0" w:line="240" w:lineRule="auto"/>
            </w:pPr>
          </w:p>
          <w:p w14:paraId="3178DE1C" w14:textId="77777777" w:rsidR="0062459F" w:rsidRPr="00D9467F" w:rsidRDefault="0062459F" w:rsidP="009F1075">
            <w:pPr>
              <w:spacing w:after="0" w:line="240" w:lineRule="auto"/>
            </w:pPr>
          </w:p>
          <w:p w14:paraId="04EDAA86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7C9D2B29" w14:textId="77777777" w:rsidR="0062459F" w:rsidRDefault="0062459F" w:rsidP="0062459F">
      <w:pPr>
        <w:shd w:val="clear" w:color="auto" w:fill="FFFFFF"/>
      </w:pPr>
    </w:p>
    <w:p w14:paraId="348DB962" w14:textId="77777777" w:rsidR="0062459F" w:rsidRDefault="0062459F" w:rsidP="0062459F">
      <w:pPr>
        <w:shd w:val="clear" w:color="auto" w:fill="FFFFFF"/>
      </w:pPr>
    </w:p>
    <w:p w14:paraId="3C0DB73F" w14:textId="77777777" w:rsidR="00A95DD6" w:rsidRDefault="00A95DD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53BD323" w14:textId="6248D2D7" w:rsidR="0062459F" w:rsidRPr="00AD6299" w:rsidRDefault="0062459F" w:rsidP="0062459F">
      <w:pPr>
        <w:shd w:val="clear" w:color="auto" w:fill="FFFFFF"/>
        <w:rPr>
          <w:b/>
        </w:rPr>
      </w:pPr>
      <w:r w:rsidRPr="00AD6299">
        <w:rPr>
          <w:b/>
        </w:rPr>
        <w:lastRenderedPageBreak/>
        <w:t>Hvilke spørgsmål har du til din vejleder?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62459F" w:rsidRPr="00D9467F" w14:paraId="1E67BE17" w14:textId="77777777" w:rsidTr="009F1075">
        <w:tc>
          <w:tcPr>
            <w:tcW w:w="9670" w:type="dxa"/>
            <w:shd w:val="clear" w:color="auto" w:fill="auto"/>
          </w:tcPr>
          <w:p w14:paraId="131FCB19" w14:textId="77777777" w:rsidR="0062459F" w:rsidRPr="00D9467F" w:rsidRDefault="0062459F" w:rsidP="009F1075">
            <w:pPr>
              <w:spacing w:after="0" w:line="240" w:lineRule="auto"/>
            </w:pPr>
          </w:p>
          <w:p w14:paraId="45BF286B" w14:textId="77777777" w:rsidR="0062459F" w:rsidRPr="00D9467F" w:rsidRDefault="0062459F" w:rsidP="009F1075">
            <w:pPr>
              <w:spacing w:after="0" w:line="240" w:lineRule="auto"/>
            </w:pPr>
          </w:p>
          <w:p w14:paraId="517E5C66" w14:textId="77777777" w:rsidR="0062459F" w:rsidRPr="00D9467F" w:rsidRDefault="0062459F" w:rsidP="009F1075">
            <w:pPr>
              <w:spacing w:after="0" w:line="240" w:lineRule="auto"/>
            </w:pPr>
          </w:p>
          <w:p w14:paraId="77AB927D" w14:textId="77777777" w:rsidR="0062459F" w:rsidRPr="00D9467F" w:rsidRDefault="0062459F" w:rsidP="009F1075">
            <w:pPr>
              <w:spacing w:after="0" w:line="240" w:lineRule="auto"/>
            </w:pPr>
          </w:p>
          <w:p w14:paraId="0C1FB2A9" w14:textId="77777777" w:rsidR="0062459F" w:rsidRPr="00D9467F" w:rsidRDefault="0062459F" w:rsidP="009F1075">
            <w:pPr>
              <w:spacing w:after="0" w:line="240" w:lineRule="auto"/>
            </w:pPr>
          </w:p>
          <w:p w14:paraId="3715AA94" w14:textId="77777777" w:rsidR="0062459F" w:rsidRPr="00D9467F" w:rsidRDefault="0062459F" w:rsidP="009F1075">
            <w:pPr>
              <w:spacing w:after="0" w:line="240" w:lineRule="auto"/>
            </w:pPr>
          </w:p>
          <w:p w14:paraId="553DB78C" w14:textId="77777777" w:rsidR="0062459F" w:rsidRPr="00D9467F" w:rsidRDefault="0062459F" w:rsidP="009F1075">
            <w:pPr>
              <w:spacing w:after="0" w:line="240" w:lineRule="auto"/>
            </w:pPr>
          </w:p>
          <w:p w14:paraId="3BB75026" w14:textId="77777777" w:rsidR="0062459F" w:rsidRDefault="0062459F" w:rsidP="009F1075">
            <w:pPr>
              <w:spacing w:after="0" w:line="240" w:lineRule="auto"/>
            </w:pPr>
          </w:p>
          <w:p w14:paraId="028A96ED" w14:textId="77777777" w:rsidR="0062459F" w:rsidRDefault="0062459F" w:rsidP="009F1075">
            <w:pPr>
              <w:spacing w:after="0" w:line="240" w:lineRule="auto"/>
            </w:pPr>
          </w:p>
          <w:p w14:paraId="19CCC2C3" w14:textId="77777777" w:rsidR="0062459F" w:rsidRPr="00D9467F" w:rsidRDefault="0062459F" w:rsidP="009F1075">
            <w:pPr>
              <w:spacing w:after="0" w:line="240" w:lineRule="auto"/>
            </w:pPr>
          </w:p>
          <w:p w14:paraId="5F588350" w14:textId="77777777" w:rsidR="0062459F" w:rsidRPr="00D9467F" w:rsidRDefault="0062459F" w:rsidP="009F1075">
            <w:pPr>
              <w:spacing w:after="0" w:line="240" w:lineRule="auto"/>
            </w:pPr>
          </w:p>
          <w:p w14:paraId="61B2880D" w14:textId="77777777" w:rsidR="0062459F" w:rsidRPr="00D9467F" w:rsidRDefault="0062459F" w:rsidP="009F1075">
            <w:pPr>
              <w:spacing w:after="0" w:line="240" w:lineRule="auto"/>
            </w:pPr>
          </w:p>
          <w:p w14:paraId="191A3B75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0CF42FE1" w14:textId="77777777" w:rsidR="0062459F" w:rsidRDefault="0062459F" w:rsidP="0062459F">
      <w:pPr>
        <w:shd w:val="clear" w:color="auto" w:fill="FFFFFF"/>
      </w:pPr>
    </w:p>
    <w:sectPr w:rsidR="0062459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58AF"/>
    <w:rsid w:val="00341659"/>
    <w:rsid w:val="00381D30"/>
    <w:rsid w:val="003824B0"/>
    <w:rsid w:val="003D2354"/>
    <w:rsid w:val="003D6489"/>
    <w:rsid w:val="004057D7"/>
    <w:rsid w:val="004A74CA"/>
    <w:rsid w:val="00535E3F"/>
    <w:rsid w:val="005B6A8F"/>
    <w:rsid w:val="00605608"/>
    <w:rsid w:val="0062459F"/>
    <w:rsid w:val="00625EE5"/>
    <w:rsid w:val="00735E97"/>
    <w:rsid w:val="00743580"/>
    <w:rsid w:val="00744E1F"/>
    <w:rsid w:val="007A4050"/>
    <w:rsid w:val="007B5252"/>
    <w:rsid w:val="00803B96"/>
    <w:rsid w:val="00867D83"/>
    <w:rsid w:val="0089012B"/>
    <w:rsid w:val="00897715"/>
    <w:rsid w:val="008B5960"/>
    <w:rsid w:val="0094648B"/>
    <w:rsid w:val="00974CB2"/>
    <w:rsid w:val="00991746"/>
    <w:rsid w:val="00A2237E"/>
    <w:rsid w:val="00A253FE"/>
    <w:rsid w:val="00A75CB5"/>
    <w:rsid w:val="00A77768"/>
    <w:rsid w:val="00A83267"/>
    <w:rsid w:val="00A95DD6"/>
    <w:rsid w:val="00AD6299"/>
    <w:rsid w:val="00B45525"/>
    <w:rsid w:val="00CC4D53"/>
    <w:rsid w:val="00D102DF"/>
    <w:rsid w:val="00D906B6"/>
    <w:rsid w:val="00D9467F"/>
    <w:rsid w:val="00DA3F0B"/>
    <w:rsid w:val="00DE2B0A"/>
    <w:rsid w:val="00DE2C69"/>
    <w:rsid w:val="00DF7909"/>
    <w:rsid w:val="00E04C75"/>
    <w:rsid w:val="00E849A5"/>
    <w:rsid w:val="00EA172B"/>
    <w:rsid w:val="00EA4FA1"/>
    <w:rsid w:val="00F10030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775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6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tavius.vibygym.dk/den-videnskabelige-basismodel-sr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mu\AppData\Local\Microsoft\Windows\INetCache\Content.MSO\A116270A.h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2933-C79E-4556-B777-3A9C165E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A116270A</Template>
  <TotalTime>95</TotalTime>
  <Pages>2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6</cp:revision>
  <cp:lastPrinted>2011-02-10T08:39:00Z</cp:lastPrinted>
  <dcterms:created xsi:type="dcterms:W3CDTF">2014-09-18T10:28:00Z</dcterms:created>
  <dcterms:modified xsi:type="dcterms:W3CDTF">2019-12-13T14:05:00Z</dcterms:modified>
</cp:coreProperties>
</file>